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07"/>
        <w:gridCol w:w="279"/>
        <w:gridCol w:w="1440"/>
        <w:gridCol w:w="1716"/>
        <w:gridCol w:w="1713"/>
        <w:gridCol w:w="537"/>
        <w:gridCol w:w="979"/>
        <w:gridCol w:w="197"/>
        <w:gridCol w:w="1718"/>
      </w:tblGrid>
      <w:tr w:rsidR="00C81188" w:rsidRPr="00993EEC" w14:paraId="0E9A8C0C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3AD81496" w14:textId="77777777" w:rsidR="00C81188" w:rsidRPr="00993EEC" w:rsidRDefault="00017493" w:rsidP="00B61506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COMPANY</w:t>
            </w:r>
            <w:r w:rsidR="00C81188" w:rsidRPr="00993EEC">
              <w:rPr>
                <w:rFonts w:ascii="Calibri" w:hAnsi="Calibri"/>
                <w:sz w:val="22"/>
                <w:szCs w:val="22"/>
              </w:rPr>
              <w:t xml:space="preserve"> Information</w:t>
            </w:r>
          </w:p>
        </w:tc>
      </w:tr>
      <w:tr w:rsidR="00C75AEF" w:rsidRPr="00993EEC" w14:paraId="1AFC128C" w14:textId="77777777" w:rsidTr="00993EEC">
        <w:trPr>
          <w:cantSplit/>
          <w:trHeight w:val="230"/>
          <w:jc w:val="center"/>
        </w:trPr>
        <w:tc>
          <w:tcPr>
            <w:tcW w:w="7392" w:type="dxa"/>
            <w:gridSpan w:val="6"/>
            <w:shd w:val="clear" w:color="auto" w:fill="F2DBDB" w:themeFill="accent2" w:themeFillTint="33"/>
            <w:vAlign w:val="center"/>
          </w:tcPr>
          <w:p w14:paraId="2361F77A" w14:textId="77777777" w:rsidR="00C75AEF" w:rsidRPr="00993EEC" w:rsidRDefault="00C75AEF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Company name: </w:t>
            </w:r>
          </w:p>
        </w:tc>
        <w:tc>
          <w:tcPr>
            <w:tcW w:w="2894" w:type="dxa"/>
            <w:gridSpan w:val="3"/>
            <w:shd w:val="clear" w:color="auto" w:fill="F2DBDB" w:themeFill="accent2" w:themeFillTint="33"/>
            <w:vAlign w:val="center"/>
          </w:tcPr>
          <w:p w14:paraId="59FB5BC2" w14:textId="32DAB3DA" w:rsidR="00C75AEF" w:rsidRPr="00993EEC" w:rsidRDefault="00C75AEF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# of US employees:</w:t>
            </w:r>
          </w:p>
        </w:tc>
      </w:tr>
      <w:tr w:rsidR="00C81188" w:rsidRPr="00993EEC" w14:paraId="2DEAE694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F2DBDB" w:themeFill="accent2" w:themeFillTint="33"/>
            <w:vAlign w:val="center"/>
          </w:tcPr>
          <w:p w14:paraId="53603C01" w14:textId="77777777" w:rsidR="00AE1F72" w:rsidRPr="00993EEC" w:rsidRDefault="00017493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Headquarters street</w:t>
            </w:r>
            <w:r w:rsidR="00AE1F72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7E81" w:rsidRPr="00993EEC">
              <w:rPr>
                <w:rFonts w:ascii="Calibri" w:hAnsi="Calibri"/>
                <w:sz w:val="20"/>
                <w:szCs w:val="20"/>
              </w:rPr>
              <w:t>a</w:t>
            </w:r>
            <w:r w:rsidR="00C81188" w:rsidRPr="00993EEC">
              <w:rPr>
                <w:rFonts w:ascii="Calibri" w:hAnsi="Calibri"/>
                <w:sz w:val="20"/>
                <w:szCs w:val="20"/>
              </w:rPr>
              <w:t>ddress</w:t>
            </w:r>
            <w:r w:rsidR="0011649E" w:rsidRPr="00993EEC">
              <w:rPr>
                <w:rFonts w:ascii="Calibri" w:hAnsi="Calibri"/>
                <w:sz w:val="20"/>
                <w:szCs w:val="20"/>
              </w:rPr>
              <w:t>: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64E92" w:rsidRPr="00993EEC" w14:paraId="32D6130A" w14:textId="77777777" w:rsidTr="00993EEC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F2DBDB" w:themeFill="accent2" w:themeFillTint="33"/>
            <w:vAlign w:val="center"/>
          </w:tcPr>
          <w:p w14:paraId="279C8B0B" w14:textId="77777777" w:rsidR="009622B2" w:rsidRPr="00993EEC" w:rsidRDefault="009622B2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City: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F2DBDB" w:themeFill="accent2" w:themeFillTint="33"/>
            <w:vAlign w:val="center"/>
          </w:tcPr>
          <w:p w14:paraId="3B8EDF37" w14:textId="77777777" w:rsidR="009622B2" w:rsidRPr="00993EEC" w:rsidRDefault="009622B2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State: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94" w:type="dxa"/>
            <w:gridSpan w:val="3"/>
            <w:shd w:val="clear" w:color="auto" w:fill="F2DBDB" w:themeFill="accent2" w:themeFillTint="33"/>
            <w:vAlign w:val="center"/>
          </w:tcPr>
          <w:p w14:paraId="73161FFD" w14:textId="77777777" w:rsidR="009622B2" w:rsidRPr="00993EEC" w:rsidRDefault="009622B2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ZIP</w:t>
            </w:r>
            <w:r w:rsidR="001A7E81" w:rsidRPr="00993EEC">
              <w:rPr>
                <w:rFonts w:ascii="Calibri" w:hAnsi="Calibri"/>
                <w:sz w:val="20"/>
                <w:szCs w:val="20"/>
              </w:rPr>
              <w:t xml:space="preserve"> Code</w:t>
            </w:r>
            <w:r w:rsidRPr="00993EEC">
              <w:rPr>
                <w:rFonts w:ascii="Calibri" w:hAnsi="Calibri"/>
                <w:sz w:val="20"/>
                <w:szCs w:val="20"/>
              </w:rPr>
              <w:t>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622B2" w:rsidRPr="00993EEC" w14:paraId="381D5A2B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250B287F" w14:textId="77777777" w:rsidR="009622B2" w:rsidRPr="00993EEC" w:rsidRDefault="00017493" w:rsidP="00F06353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PRIMARY CONTACT</w:t>
            </w:r>
            <w:r w:rsidR="009622B2" w:rsidRPr="00993EEC">
              <w:rPr>
                <w:rFonts w:ascii="Calibri" w:hAnsi="Calibri"/>
                <w:sz w:val="22"/>
                <w:szCs w:val="22"/>
              </w:rPr>
              <w:t xml:space="preserve"> Information</w:t>
            </w:r>
          </w:p>
        </w:tc>
      </w:tr>
      <w:tr w:rsidR="00B64E92" w:rsidRPr="00993EEC" w14:paraId="42B382B3" w14:textId="77777777" w:rsidTr="00993EEC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F2DBDB" w:themeFill="accent2" w:themeFillTint="33"/>
            <w:vAlign w:val="center"/>
          </w:tcPr>
          <w:p w14:paraId="5918E8C7" w14:textId="55381331" w:rsidR="00017493" w:rsidRPr="00993EEC" w:rsidRDefault="00017493" w:rsidP="005B473F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  <w:tc>
          <w:tcPr>
            <w:tcW w:w="5144" w:type="dxa"/>
            <w:gridSpan w:val="5"/>
            <w:shd w:val="clear" w:color="auto" w:fill="F2DBDB" w:themeFill="accent2" w:themeFillTint="33"/>
            <w:vAlign w:val="center"/>
          </w:tcPr>
          <w:p w14:paraId="2BA70D3C" w14:textId="6D4D978F" w:rsidR="00017493" w:rsidRPr="00993EEC" w:rsidRDefault="00C75AEF" w:rsidP="005B473F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Title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B64E92" w:rsidRPr="00993EEC" w14:paraId="01945D34" w14:textId="77777777" w:rsidTr="00993EEC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F2DBDB" w:themeFill="accent2" w:themeFillTint="33"/>
            <w:vAlign w:val="center"/>
          </w:tcPr>
          <w:p w14:paraId="61952124" w14:textId="77777777" w:rsidR="00CB5E53" w:rsidRPr="00993EEC" w:rsidRDefault="00CB5E53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E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>-mail</w:t>
            </w:r>
            <w:r w:rsidRPr="00993EEC">
              <w:rPr>
                <w:rFonts w:ascii="Calibri" w:hAnsi="Calibri"/>
                <w:sz w:val="20"/>
                <w:szCs w:val="20"/>
              </w:rPr>
              <w:t>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44" w:type="dxa"/>
            <w:gridSpan w:val="5"/>
            <w:shd w:val="clear" w:color="auto" w:fill="F2DBDB" w:themeFill="accent2" w:themeFillTint="33"/>
            <w:vAlign w:val="center"/>
          </w:tcPr>
          <w:p w14:paraId="31255E03" w14:textId="77777777" w:rsidR="00CB5E53" w:rsidRPr="00993EEC" w:rsidRDefault="00017493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Phone: </w:t>
            </w:r>
          </w:p>
        </w:tc>
      </w:tr>
      <w:tr w:rsidR="00B64E92" w:rsidRPr="00993EEC" w14:paraId="260A8B74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33C84BA3" w14:textId="58CB77DF" w:rsidR="00017493" w:rsidRPr="00993EEC" w:rsidRDefault="00017493" w:rsidP="00C34558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other CONTACTs for member</w:t>
            </w:r>
            <w:r w:rsidR="00C34558" w:rsidRPr="00993EEC">
              <w:rPr>
                <w:rFonts w:ascii="Calibri" w:hAnsi="Calibri"/>
                <w:sz w:val="22"/>
                <w:szCs w:val="22"/>
              </w:rPr>
              <w:t>s-only listserv</w:t>
            </w:r>
          </w:p>
        </w:tc>
      </w:tr>
      <w:tr w:rsidR="00B64E92" w:rsidRPr="00E44C0C" w14:paraId="7F55D6CC" w14:textId="77777777" w:rsidTr="00C75AEF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auto"/>
            <w:vAlign w:val="center"/>
          </w:tcPr>
          <w:p w14:paraId="7D949AF2" w14:textId="52109FCD" w:rsidR="00017493" w:rsidRPr="00E44C0C" w:rsidRDefault="00C75AEF" w:rsidP="00B615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017493" w:rsidRPr="00E44C0C">
              <w:rPr>
                <w:rFonts w:ascii="Calibri" w:hAnsi="Calibri"/>
                <w:sz w:val="20"/>
                <w:szCs w:val="20"/>
              </w:rPr>
              <w:t>ame: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14:paraId="49092824" w14:textId="77777777" w:rsidR="00017493" w:rsidRPr="00E44C0C" w:rsidRDefault="00017493" w:rsidP="00B61506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 xml:space="preserve">E-mail: </w:t>
            </w:r>
          </w:p>
        </w:tc>
      </w:tr>
      <w:tr w:rsidR="00B64E92" w:rsidRPr="00E44C0C" w14:paraId="092AE0EC" w14:textId="77777777" w:rsidTr="00C75AEF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auto"/>
            <w:vAlign w:val="center"/>
          </w:tcPr>
          <w:p w14:paraId="1B1E5BA1" w14:textId="749CA47F" w:rsidR="00017493" w:rsidRPr="00E44C0C" w:rsidRDefault="00C75AEF" w:rsidP="005B47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017493" w:rsidRPr="00E44C0C">
              <w:rPr>
                <w:rFonts w:ascii="Calibri" w:hAnsi="Calibri"/>
                <w:sz w:val="20"/>
                <w:szCs w:val="20"/>
              </w:rPr>
              <w:t>ame:</w:t>
            </w:r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14:paraId="76ADEB5A" w14:textId="77777777" w:rsidR="00017493" w:rsidRPr="00E44C0C" w:rsidRDefault="00017493" w:rsidP="005B473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B64E92" w:rsidRPr="00E44C0C" w14:paraId="3FE70876" w14:textId="77777777" w:rsidTr="00C75AEF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auto"/>
            <w:vAlign w:val="center"/>
          </w:tcPr>
          <w:p w14:paraId="4D036FB6" w14:textId="44C740E8" w:rsidR="00017493" w:rsidRPr="00E44C0C" w:rsidRDefault="00C75AEF" w:rsidP="005B47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017493" w:rsidRPr="00E44C0C">
              <w:rPr>
                <w:rFonts w:ascii="Calibri" w:hAnsi="Calibri"/>
                <w:sz w:val="20"/>
                <w:szCs w:val="20"/>
              </w:rPr>
              <w:t>ame:</w:t>
            </w:r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14:paraId="17E178E1" w14:textId="77777777" w:rsidR="00017493" w:rsidRPr="00E44C0C" w:rsidRDefault="00017493" w:rsidP="005B473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B64E92" w:rsidRPr="00993EEC" w14:paraId="2FDFA268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1D3C5D9A" w14:textId="77777777" w:rsidR="0002778C" w:rsidRPr="00993EEC" w:rsidRDefault="0002778C" w:rsidP="0002778C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GSP IMPort information-Total</w:t>
            </w:r>
          </w:p>
        </w:tc>
      </w:tr>
      <w:tr w:rsidR="00C75AEF" w:rsidRPr="00993EEC" w14:paraId="258A77D0" w14:textId="77777777" w:rsidTr="00993EEC">
        <w:trPr>
          <w:cantSplit/>
          <w:trHeight w:val="501"/>
          <w:jc w:val="center"/>
        </w:trPr>
        <w:tc>
          <w:tcPr>
            <w:tcW w:w="5142" w:type="dxa"/>
            <w:gridSpan w:val="4"/>
            <w:tcBorders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14:paraId="4FD03570" w14:textId="6D22D9A5" w:rsidR="00C75AEF" w:rsidRPr="00993EEC" w:rsidRDefault="007B3723" w:rsidP="004326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Estimated </w:t>
            </w:r>
            <w:r w:rsidR="00C75AEF" w:rsidRPr="00993EEC">
              <w:rPr>
                <w:rFonts w:ascii="Calibri" w:hAnsi="Calibri"/>
                <w:sz w:val="20"/>
                <w:szCs w:val="20"/>
              </w:rPr>
              <w:t>201</w:t>
            </w:r>
            <w:r w:rsidR="0092393E">
              <w:rPr>
                <w:rFonts w:ascii="Calibri" w:hAnsi="Calibri"/>
                <w:sz w:val="20"/>
                <w:szCs w:val="20"/>
              </w:rPr>
              <w:t>7</w:t>
            </w:r>
            <w:r w:rsidR="00C75AEF" w:rsidRPr="00993EEC">
              <w:rPr>
                <w:rFonts w:ascii="Calibri" w:hAnsi="Calibri"/>
                <w:sz w:val="20"/>
                <w:szCs w:val="20"/>
              </w:rPr>
              <w:t xml:space="preserve"> GSP</w:t>
            </w:r>
            <w:r w:rsidR="00993EEC">
              <w:rPr>
                <w:rFonts w:ascii="Calibri" w:hAnsi="Calibri"/>
                <w:sz w:val="20"/>
                <w:szCs w:val="20"/>
              </w:rPr>
              <w:t xml:space="preserve"> tariff savings</w:t>
            </w:r>
          </w:p>
          <w:p w14:paraId="3893F36E" w14:textId="68BEDFFC" w:rsidR="00C75AEF" w:rsidRPr="00993EEC" w:rsidRDefault="00C75AEF" w:rsidP="00B64E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5144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A81E567" w14:textId="5E0668E3" w:rsidR="00C75AEF" w:rsidRPr="00993EEC" w:rsidRDefault="007B3723" w:rsidP="004326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Estimated </w:t>
            </w:r>
            <w:r w:rsidR="00C75AEF" w:rsidRPr="00993EEC">
              <w:rPr>
                <w:rFonts w:ascii="Calibri" w:hAnsi="Calibri"/>
                <w:sz w:val="20"/>
                <w:szCs w:val="20"/>
              </w:rPr>
              <w:t>201</w:t>
            </w:r>
            <w:r w:rsidR="0092393E">
              <w:rPr>
                <w:rFonts w:ascii="Calibri" w:hAnsi="Calibri"/>
                <w:sz w:val="20"/>
                <w:szCs w:val="20"/>
              </w:rPr>
              <w:t>7</w:t>
            </w:r>
            <w:r w:rsidR="00C75AEF" w:rsidRPr="00993EEC">
              <w:rPr>
                <w:rFonts w:ascii="Calibri" w:hAnsi="Calibri"/>
                <w:sz w:val="20"/>
                <w:szCs w:val="20"/>
              </w:rPr>
              <w:t xml:space="preserve"> GSP imports value</w:t>
            </w:r>
          </w:p>
          <w:p w14:paraId="799007DC" w14:textId="7DA3AC39" w:rsidR="00C75AEF" w:rsidRPr="00993EEC" w:rsidRDefault="00C75AEF" w:rsidP="00A121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$</w:t>
            </w:r>
          </w:p>
        </w:tc>
        <w:bookmarkStart w:id="0" w:name="_GoBack"/>
        <w:bookmarkEnd w:id="0"/>
      </w:tr>
      <w:tr w:rsidR="00E44C0C" w:rsidRPr="00993EEC" w14:paraId="7BBBAB81" w14:textId="77777777" w:rsidTr="00E44C0C">
        <w:trPr>
          <w:cantSplit/>
          <w:trHeight w:val="230"/>
          <w:jc w:val="center"/>
        </w:trPr>
        <w:tc>
          <w:tcPr>
            <w:tcW w:w="1028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4C2327D3" w14:textId="77777777" w:rsidR="00E44C0C" w:rsidRPr="00993EEC" w:rsidRDefault="00E44C0C" w:rsidP="00E44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Top GSP countries (check all that apply)</w:t>
            </w:r>
          </w:p>
        </w:tc>
      </w:tr>
      <w:tr w:rsidR="00E44C0C" w:rsidRPr="00993EEC" w14:paraId="7CBC026B" w14:textId="77777777" w:rsidTr="00C75AEF">
        <w:trPr>
          <w:cantSplit/>
          <w:trHeight w:val="230"/>
          <w:jc w:val="center"/>
        </w:trPr>
        <w:tc>
          <w:tcPr>
            <w:tcW w:w="170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AF7C9B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Brazil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C332F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India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442A0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Indonesia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CE8F0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Philippines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11FD9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Thailand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BF8773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Turkey</w:t>
            </w:r>
          </w:p>
        </w:tc>
      </w:tr>
      <w:tr w:rsidR="00E44C0C" w:rsidRPr="00993EEC" w14:paraId="7CA81D10" w14:textId="77777777" w:rsidTr="00E44C0C">
        <w:trPr>
          <w:cantSplit/>
          <w:trHeight w:val="230"/>
          <w:jc w:val="center"/>
        </w:trPr>
        <w:tc>
          <w:tcPr>
            <w:tcW w:w="1028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53B5B330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Other (please list):</w:t>
            </w:r>
          </w:p>
        </w:tc>
      </w:tr>
      <w:tr w:rsidR="00B64E92" w:rsidRPr="00993EEC" w14:paraId="58DDE206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586FECD7" w14:textId="1105DBFE" w:rsidR="00C34558" w:rsidRPr="00993EEC" w:rsidRDefault="00C34558" w:rsidP="00E44C0C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GSP IMPort information</w:t>
            </w:r>
            <w:r w:rsidR="00F2698F" w:rsidRPr="00993EEC">
              <w:rPr>
                <w:rFonts w:ascii="Calibri" w:hAnsi="Calibri"/>
                <w:sz w:val="22"/>
                <w:szCs w:val="22"/>
              </w:rPr>
              <w:t>-</w:t>
            </w:r>
            <w:r w:rsidR="00E44C0C" w:rsidRPr="00993EEC">
              <w:rPr>
                <w:rFonts w:ascii="Calibri" w:hAnsi="Calibri"/>
                <w:sz w:val="22"/>
                <w:szCs w:val="22"/>
              </w:rPr>
              <w:t>MAJOR PRODUCTS</w:t>
            </w:r>
          </w:p>
        </w:tc>
      </w:tr>
      <w:tr w:rsidR="00F2698F" w:rsidRPr="00E44C0C" w14:paraId="65C147AB" w14:textId="77777777" w:rsidTr="00C75AEF">
        <w:trPr>
          <w:cantSplit/>
          <w:trHeight w:val="230"/>
          <w:jc w:val="center"/>
        </w:trPr>
        <w:tc>
          <w:tcPr>
            <w:tcW w:w="198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334EBED" w14:textId="77777777" w:rsidR="00F2698F" w:rsidRPr="00E44C0C" w:rsidRDefault="00F2698F" w:rsidP="00B61506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HTS8:</w:t>
            </w:r>
            <w:r w:rsidR="00E44C0C" w:rsidRPr="00E44C0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30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04BC495" w14:textId="77777777" w:rsidR="00F2698F" w:rsidRPr="00E44C0C" w:rsidRDefault="00F2698F" w:rsidP="00B61506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Description:</w:t>
            </w:r>
          </w:p>
        </w:tc>
      </w:tr>
      <w:tr w:rsidR="00C34558" w:rsidRPr="00E44C0C" w14:paraId="3D7B60F8" w14:textId="77777777" w:rsidTr="00B64E92">
        <w:trPr>
          <w:cantSplit/>
          <w:trHeight w:val="230"/>
          <w:jc w:val="center"/>
        </w:trPr>
        <w:tc>
          <w:tcPr>
            <w:tcW w:w="1028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42E74629" w14:textId="48A04826" w:rsidR="00C34558" w:rsidRPr="00E44C0C" w:rsidRDefault="00C75AEF" w:rsidP="00C75A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Countries</w:t>
            </w:r>
            <w:r w:rsidRPr="00735603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C75AEF" w:rsidRPr="00E44C0C" w14:paraId="50B21D53" w14:textId="77777777" w:rsidTr="00C75AEF">
        <w:trPr>
          <w:cantSplit/>
          <w:trHeight w:val="230"/>
          <w:jc w:val="center"/>
        </w:trPr>
        <w:tc>
          <w:tcPr>
            <w:tcW w:w="198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DC9DD4F" w14:textId="77777777" w:rsidR="00C75AEF" w:rsidRPr="00E44C0C" w:rsidRDefault="00C75AEF" w:rsidP="00C75AE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 xml:space="preserve">HTS8: </w:t>
            </w:r>
          </w:p>
        </w:tc>
        <w:tc>
          <w:tcPr>
            <w:tcW w:w="830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43C19AF" w14:textId="77777777" w:rsidR="00C75AEF" w:rsidRPr="00E44C0C" w:rsidRDefault="00C75AEF" w:rsidP="00C75AE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Description:</w:t>
            </w:r>
          </w:p>
        </w:tc>
      </w:tr>
      <w:tr w:rsidR="00C75AEF" w:rsidRPr="00E44C0C" w14:paraId="31ED5249" w14:textId="77777777" w:rsidTr="00C75AEF">
        <w:trPr>
          <w:cantSplit/>
          <w:trHeight w:val="230"/>
          <w:jc w:val="center"/>
        </w:trPr>
        <w:tc>
          <w:tcPr>
            <w:tcW w:w="1028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C1BCF52" w14:textId="77777777" w:rsidR="00C75AEF" w:rsidRPr="00E44C0C" w:rsidRDefault="00C75AEF" w:rsidP="00C75A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Countries</w:t>
            </w:r>
            <w:r w:rsidRPr="00735603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C75AEF" w:rsidRPr="00E44C0C" w14:paraId="6EE6890E" w14:textId="77777777" w:rsidTr="00C75AEF">
        <w:trPr>
          <w:cantSplit/>
          <w:trHeight w:val="230"/>
          <w:jc w:val="center"/>
        </w:trPr>
        <w:tc>
          <w:tcPr>
            <w:tcW w:w="198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7A77A8" w14:textId="77777777" w:rsidR="00C75AEF" w:rsidRPr="00E44C0C" w:rsidRDefault="00C75AEF" w:rsidP="00C75AE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 xml:space="preserve">HTS8: </w:t>
            </w:r>
          </w:p>
        </w:tc>
        <w:tc>
          <w:tcPr>
            <w:tcW w:w="830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D4D70A1" w14:textId="77777777" w:rsidR="00C75AEF" w:rsidRPr="00E44C0C" w:rsidRDefault="00C75AEF" w:rsidP="00C75AE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Description:</w:t>
            </w:r>
          </w:p>
        </w:tc>
      </w:tr>
      <w:tr w:rsidR="00C75AEF" w:rsidRPr="00E44C0C" w14:paraId="2B3CA586" w14:textId="77777777" w:rsidTr="00C75AEF">
        <w:trPr>
          <w:cantSplit/>
          <w:trHeight w:val="230"/>
          <w:jc w:val="center"/>
        </w:trPr>
        <w:tc>
          <w:tcPr>
            <w:tcW w:w="1028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D24E39C" w14:textId="77777777" w:rsidR="00C75AEF" w:rsidRPr="00E44C0C" w:rsidRDefault="00C75AEF" w:rsidP="00C75A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Countries</w:t>
            </w:r>
            <w:r w:rsidRPr="00735603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C75AEF" w:rsidRPr="00993EEC" w14:paraId="5A94FDC2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7BE6A6AC" w14:textId="2FA8A2BF" w:rsidR="00C75AEF" w:rsidRPr="00993EEC" w:rsidRDefault="00C75AEF" w:rsidP="00C75AEF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ADDITIONAL COMMEN</w:t>
            </w:r>
            <w:r w:rsidR="00993EEC" w:rsidRPr="00993EEC">
              <w:rPr>
                <w:rFonts w:ascii="Calibri" w:hAnsi="Calibri"/>
                <w:sz w:val="22"/>
                <w:szCs w:val="22"/>
              </w:rPr>
              <w:t>TS</w:t>
            </w:r>
          </w:p>
        </w:tc>
      </w:tr>
      <w:tr w:rsidR="00C75AEF" w:rsidRPr="00E44C0C" w14:paraId="5D5EAEE1" w14:textId="77777777" w:rsidTr="00425A05">
        <w:trPr>
          <w:cantSplit/>
          <w:trHeight w:val="816"/>
          <w:jc w:val="center"/>
        </w:trPr>
        <w:tc>
          <w:tcPr>
            <w:tcW w:w="10286" w:type="dxa"/>
            <w:gridSpan w:val="9"/>
            <w:shd w:val="clear" w:color="auto" w:fill="auto"/>
            <w:vAlign w:val="center"/>
          </w:tcPr>
          <w:p w14:paraId="3F9BF995" w14:textId="77777777" w:rsidR="00C75AEF" w:rsidRDefault="00C75AEF" w:rsidP="00C75AEF">
            <w:pPr>
              <w:rPr>
                <w:rFonts w:ascii="Calibri" w:hAnsi="Calibri"/>
                <w:sz w:val="20"/>
                <w:szCs w:val="20"/>
              </w:rPr>
            </w:pPr>
          </w:p>
          <w:p w14:paraId="5DC28C57" w14:textId="77777777" w:rsidR="00425A05" w:rsidRDefault="00425A05" w:rsidP="00C75AEF">
            <w:pPr>
              <w:rPr>
                <w:rFonts w:ascii="Calibri" w:hAnsi="Calibri"/>
                <w:sz w:val="20"/>
                <w:szCs w:val="20"/>
              </w:rPr>
            </w:pPr>
          </w:p>
          <w:p w14:paraId="269BF7AD" w14:textId="77777777" w:rsidR="00425A05" w:rsidRDefault="00425A05" w:rsidP="00C75AEF">
            <w:pPr>
              <w:rPr>
                <w:rFonts w:ascii="Calibri" w:hAnsi="Calibri"/>
                <w:sz w:val="20"/>
                <w:szCs w:val="20"/>
              </w:rPr>
            </w:pPr>
          </w:p>
          <w:p w14:paraId="14500864" w14:textId="08BFC2AC" w:rsidR="009469FD" w:rsidRPr="00E44C0C" w:rsidRDefault="009469FD" w:rsidP="00C75A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143A" w:rsidRPr="00993EEC" w14:paraId="7BF8F552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4A42B3CF" w14:textId="77777777" w:rsidR="00C1143A" w:rsidRPr="00993EEC" w:rsidRDefault="0002778C" w:rsidP="00B61506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member dues</w:t>
            </w:r>
          </w:p>
        </w:tc>
      </w:tr>
      <w:tr w:rsidR="00E44C0C" w:rsidRPr="00993EEC" w14:paraId="68D532E6" w14:textId="77777777" w:rsidTr="007B3723">
        <w:trPr>
          <w:cantSplit/>
          <w:trHeight w:val="488"/>
          <w:jc w:val="center"/>
        </w:trPr>
        <w:tc>
          <w:tcPr>
            <w:tcW w:w="8371" w:type="dxa"/>
            <w:gridSpan w:val="7"/>
            <w:shd w:val="clear" w:color="auto" w:fill="F2DBDB" w:themeFill="accent2" w:themeFillTint="33"/>
            <w:vAlign w:val="center"/>
          </w:tcPr>
          <w:p w14:paraId="18E844ED" w14:textId="16BD462F" w:rsidR="00C1143A" w:rsidRPr="00993EEC" w:rsidRDefault="00022ABC" w:rsidP="0092393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Multiply </w:t>
            </w:r>
            <w:r w:rsidR="007B3723">
              <w:rPr>
                <w:rFonts w:ascii="Calibri" w:hAnsi="Calibri"/>
                <w:sz w:val="20"/>
                <w:szCs w:val="20"/>
              </w:rPr>
              <w:t xml:space="preserve">estimated </w:t>
            </w:r>
            <w:r w:rsidR="00E44C0C" w:rsidRPr="00993EEC">
              <w:rPr>
                <w:rFonts w:ascii="Calibri" w:hAnsi="Calibri"/>
                <w:sz w:val="20"/>
                <w:szCs w:val="20"/>
              </w:rPr>
              <w:t>201</w:t>
            </w:r>
            <w:r w:rsidR="0092393E">
              <w:rPr>
                <w:rFonts w:ascii="Calibri" w:hAnsi="Calibri"/>
                <w:sz w:val="20"/>
                <w:szCs w:val="20"/>
              </w:rPr>
              <w:t>7</w:t>
            </w:r>
            <w:r w:rsidR="00E44C0C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 xml:space="preserve">tariffs </w:t>
            </w:r>
            <w:r w:rsidR="007B3723">
              <w:rPr>
                <w:rFonts w:ascii="Calibri" w:hAnsi="Calibri"/>
                <w:sz w:val="20"/>
                <w:szCs w:val="20"/>
              </w:rPr>
              <w:t>savings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 xml:space="preserve"> on GSP imports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(in dollars) by 0.0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>1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and enter</w:t>
            </w:r>
            <w:r w:rsidR="00E44C0C" w:rsidRPr="00993EEC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915" w:type="dxa"/>
            <w:gridSpan w:val="2"/>
            <w:shd w:val="clear" w:color="auto" w:fill="F2DBDB" w:themeFill="accent2" w:themeFillTint="33"/>
            <w:vAlign w:val="center"/>
          </w:tcPr>
          <w:p w14:paraId="21A8EE93" w14:textId="77777777" w:rsidR="00C1143A" w:rsidRPr="00993EEC" w:rsidRDefault="00E44C0C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E44C0C" w:rsidRPr="00993EEC" w14:paraId="1F066D79" w14:textId="77777777" w:rsidTr="007B3723">
        <w:trPr>
          <w:cantSplit/>
          <w:trHeight w:val="488"/>
          <w:jc w:val="center"/>
        </w:trPr>
        <w:tc>
          <w:tcPr>
            <w:tcW w:w="8371" w:type="dxa"/>
            <w:gridSpan w:val="7"/>
            <w:shd w:val="clear" w:color="auto" w:fill="F2DBDB" w:themeFill="accent2" w:themeFillTint="33"/>
            <w:vAlign w:val="center"/>
          </w:tcPr>
          <w:p w14:paraId="560E95EB" w14:textId="46D608FD" w:rsidR="00C1143A" w:rsidRPr="00993EEC" w:rsidRDefault="00E44C0C" w:rsidP="0043267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Enter $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>2</w:t>
            </w:r>
            <w:r w:rsidRPr="00993EEC">
              <w:rPr>
                <w:rFonts w:ascii="Calibri" w:hAnsi="Calibri"/>
                <w:sz w:val="20"/>
                <w:szCs w:val="20"/>
              </w:rPr>
              <w:t>,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>5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00 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>for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100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 xml:space="preserve"> or less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US employees,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 xml:space="preserve"> $5,000 for 101-500 US employees, or </w:t>
            </w:r>
            <w:r w:rsidRPr="00993EEC">
              <w:rPr>
                <w:rFonts w:ascii="Calibri" w:hAnsi="Calibri"/>
                <w:sz w:val="20"/>
                <w:szCs w:val="20"/>
              </w:rPr>
              <w:t>$10,000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 xml:space="preserve"> for more than 500 US employees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915" w:type="dxa"/>
            <w:gridSpan w:val="2"/>
            <w:shd w:val="clear" w:color="auto" w:fill="F2DBDB" w:themeFill="accent2" w:themeFillTint="33"/>
            <w:vAlign w:val="center"/>
          </w:tcPr>
          <w:p w14:paraId="089A3596" w14:textId="77777777" w:rsidR="00C1143A" w:rsidRPr="00993EEC" w:rsidRDefault="00E44C0C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425A05" w:rsidRPr="00993EEC" w14:paraId="7C869242" w14:textId="77777777" w:rsidTr="00425A05">
        <w:trPr>
          <w:cantSplit/>
          <w:trHeight w:val="382"/>
          <w:jc w:val="center"/>
        </w:trPr>
        <w:tc>
          <w:tcPr>
            <w:tcW w:w="8371" w:type="dxa"/>
            <w:gridSpan w:val="7"/>
            <w:shd w:val="clear" w:color="auto" w:fill="F2DBDB" w:themeFill="accent2" w:themeFillTint="33"/>
            <w:vAlign w:val="center"/>
          </w:tcPr>
          <w:p w14:paraId="2053FD00" w14:textId="2FC93A89" w:rsidR="00425A05" w:rsidRPr="00993EEC" w:rsidRDefault="00425A05" w:rsidP="00923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93EEC">
              <w:rPr>
                <w:rFonts w:ascii="Calibri" w:hAnsi="Calibri"/>
                <w:b/>
                <w:sz w:val="20"/>
                <w:szCs w:val="20"/>
              </w:rPr>
              <w:t>Enter the lesser of the above two lines – this is your 201</w:t>
            </w:r>
            <w:r w:rsidR="0092393E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993EEC">
              <w:rPr>
                <w:rFonts w:ascii="Calibri" w:hAnsi="Calibri"/>
                <w:b/>
                <w:sz w:val="20"/>
                <w:szCs w:val="20"/>
              </w:rPr>
              <w:t xml:space="preserve"> member dues:</w:t>
            </w:r>
          </w:p>
        </w:tc>
        <w:tc>
          <w:tcPr>
            <w:tcW w:w="1915" w:type="dxa"/>
            <w:gridSpan w:val="2"/>
            <w:shd w:val="clear" w:color="auto" w:fill="F2DBDB" w:themeFill="accent2" w:themeFillTint="33"/>
            <w:vAlign w:val="center"/>
          </w:tcPr>
          <w:p w14:paraId="511DBA72" w14:textId="73A86F43" w:rsidR="00425A05" w:rsidRPr="00993EEC" w:rsidRDefault="00425A05" w:rsidP="00B615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</w:p>
        </w:tc>
      </w:tr>
      <w:tr w:rsidR="00735603" w:rsidRPr="00993EEC" w14:paraId="0C619679" w14:textId="77777777" w:rsidTr="007B3723">
        <w:trPr>
          <w:cantSplit/>
          <w:trHeight w:val="488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21A9DBCA" w14:textId="77777777" w:rsidR="00735603" w:rsidRPr="00993EEC" w:rsidRDefault="00735603" w:rsidP="00735603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Authorization</w:t>
            </w:r>
          </w:p>
        </w:tc>
      </w:tr>
      <w:tr w:rsidR="00C1143A" w:rsidRPr="00E44C0C" w14:paraId="387C4D4A" w14:textId="77777777" w:rsidTr="007B3723">
        <w:trPr>
          <w:cantSplit/>
          <w:trHeight w:val="483"/>
          <w:jc w:val="center"/>
        </w:trPr>
        <w:tc>
          <w:tcPr>
            <w:tcW w:w="10286" w:type="dxa"/>
            <w:gridSpan w:val="9"/>
            <w:shd w:val="clear" w:color="auto" w:fill="auto"/>
          </w:tcPr>
          <w:p w14:paraId="16D65B61" w14:textId="4381101B" w:rsidR="00C1143A" w:rsidRPr="00E44C0C" w:rsidRDefault="00C1143A" w:rsidP="0092393E">
            <w:pPr>
              <w:pStyle w:val="SignatureText"/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 xml:space="preserve">I authorize </w:t>
            </w:r>
            <w:r w:rsidR="00E44C0C" w:rsidRPr="00E44C0C">
              <w:rPr>
                <w:rFonts w:ascii="Calibri" w:hAnsi="Calibri"/>
                <w:sz w:val="20"/>
                <w:szCs w:val="20"/>
              </w:rPr>
              <w:t>The Trade Partnership to send an invoice for membership in the Coalition for GSP for 201</w:t>
            </w:r>
            <w:r w:rsidR="0092393E">
              <w:rPr>
                <w:rFonts w:ascii="Calibri" w:hAnsi="Calibri"/>
                <w:sz w:val="20"/>
                <w:szCs w:val="20"/>
              </w:rPr>
              <w:t>8</w:t>
            </w:r>
            <w:r w:rsidR="00E44C0C" w:rsidRPr="00E44C0C">
              <w:rPr>
                <w:rFonts w:ascii="Calibri" w:hAnsi="Calibri"/>
                <w:sz w:val="20"/>
                <w:szCs w:val="20"/>
              </w:rPr>
              <w:t xml:space="preserve"> for the amount indicated above</w:t>
            </w:r>
            <w:r w:rsidR="0073560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1143A" w:rsidRPr="00993EEC" w14:paraId="4CD9426F" w14:textId="77777777" w:rsidTr="00993EEC">
        <w:trPr>
          <w:cantSplit/>
          <w:trHeight w:val="429"/>
          <w:jc w:val="center"/>
        </w:trPr>
        <w:tc>
          <w:tcPr>
            <w:tcW w:w="7392" w:type="dxa"/>
            <w:gridSpan w:val="6"/>
            <w:shd w:val="clear" w:color="auto" w:fill="F2DBDB" w:themeFill="accent2" w:themeFillTint="33"/>
            <w:vAlign w:val="center"/>
          </w:tcPr>
          <w:p w14:paraId="13ADDA71" w14:textId="32E062FA" w:rsidR="0048726B" w:rsidRPr="00993EEC" w:rsidRDefault="0048726B" w:rsidP="0048726B">
            <w:pPr>
              <w:pStyle w:val="SignatureText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2894" w:type="dxa"/>
            <w:gridSpan w:val="3"/>
            <w:shd w:val="clear" w:color="auto" w:fill="F2DBDB" w:themeFill="accent2" w:themeFillTint="33"/>
            <w:vAlign w:val="center"/>
          </w:tcPr>
          <w:p w14:paraId="0FA1CA44" w14:textId="6541D348" w:rsidR="0048726B" w:rsidRPr="00993EEC" w:rsidRDefault="00C1143A" w:rsidP="0048726B">
            <w:pPr>
              <w:pStyle w:val="SignatureText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Date</w:t>
            </w:r>
            <w:r w:rsidR="0048726B" w:rsidRPr="00993EEC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45D66AD9" w14:textId="77777777" w:rsidR="00415F5F" w:rsidRPr="00B72362" w:rsidRDefault="00415F5F" w:rsidP="00A12101"/>
    <w:sectPr w:rsidR="00415F5F" w:rsidRPr="00B72362" w:rsidSect="007B3723">
      <w:headerReference w:type="default" r:id="rId7"/>
      <w:foot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5153C" w14:textId="77777777" w:rsidR="00BB2071" w:rsidRDefault="00BB2071" w:rsidP="00DA7EAC">
      <w:pPr>
        <w:pStyle w:val="Heading1"/>
      </w:pPr>
      <w:r>
        <w:separator/>
      </w:r>
    </w:p>
  </w:endnote>
  <w:endnote w:type="continuationSeparator" w:id="0">
    <w:p w14:paraId="3C6BFF3D" w14:textId="77777777" w:rsidR="00BB2071" w:rsidRDefault="00BB207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5E0B" w14:textId="1DC2183F" w:rsidR="00C75AEF" w:rsidRPr="0048726B" w:rsidRDefault="00C75AEF" w:rsidP="00EB52A5">
    <w:pPr>
      <w:jc w:val="center"/>
      <w:rPr>
        <w:rFonts w:asciiTheme="minorHAnsi" w:hAnsiTheme="minorHAnsi"/>
        <w:b/>
        <w:sz w:val="24"/>
        <w:szCs w:val="24"/>
      </w:rPr>
    </w:pPr>
    <w:r w:rsidRPr="0048726B">
      <w:rPr>
        <w:rFonts w:asciiTheme="minorHAnsi" w:hAnsiTheme="minorHAnsi"/>
        <w:b/>
        <w:sz w:val="24"/>
        <w:szCs w:val="24"/>
      </w:rPr>
      <w:t xml:space="preserve">Please </w:t>
    </w:r>
    <w:r w:rsidR="00425A05">
      <w:rPr>
        <w:rFonts w:asciiTheme="minorHAnsi" w:hAnsiTheme="minorHAnsi"/>
        <w:b/>
        <w:sz w:val="24"/>
        <w:szCs w:val="24"/>
      </w:rPr>
      <w:t>e-mail the completed</w:t>
    </w:r>
    <w:r>
      <w:rPr>
        <w:rFonts w:asciiTheme="minorHAnsi" w:hAnsiTheme="minorHAnsi"/>
        <w:b/>
        <w:sz w:val="24"/>
        <w:szCs w:val="24"/>
      </w:rPr>
      <w:t xml:space="preserve"> form to Daniel Anthony </w:t>
    </w:r>
    <w:r w:rsidRPr="0048726B">
      <w:rPr>
        <w:rFonts w:asciiTheme="minorHAnsi" w:hAnsiTheme="minorHAnsi"/>
        <w:b/>
        <w:sz w:val="24"/>
        <w:szCs w:val="24"/>
      </w:rPr>
      <w:t>(</w:t>
    </w:r>
    <w:hyperlink r:id="rId1" w:history="1">
      <w:r w:rsidRPr="00186143">
        <w:rPr>
          <w:rStyle w:val="Hyperlink"/>
          <w:rFonts w:asciiTheme="minorHAnsi" w:hAnsiTheme="minorHAnsi"/>
          <w:b/>
          <w:sz w:val="24"/>
          <w:szCs w:val="24"/>
        </w:rPr>
        <w:t>anthony@tradepartnership.com</w:t>
      </w:r>
    </w:hyperlink>
    <w:r w:rsidRPr="0048726B">
      <w:rPr>
        <w:rFonts w:asciiTheme="minorHAnsi" w:hAnsiTheme="minorHAnsi"/>
        <w:b/>
        <w:sz w:val="24"/>
        <w:szCs w:val="24"/>
      </w:rPr>
      <w:t xml:space="preserve">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20695" w14:textId="77777777" w:rsidR="00BB2071" w:rsidRDefault="00BB2071" w:rsidP="00DA7EAC">
      <w:pPr>
        <w:pStyle w:val="Heading1"/>
      </w:pPr>
      <w:r>
        <w:separator/>
      </w:r>
    </w:p>
  </w:footnote>
  <w:footnote w:type="continuationSeparator" w:id="0">
    <w:p w14:paraId="3C5F81F9" w14:textId="77777777" w:rsidR="00BB2071" w:rsidRDefault="00BB2071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DEA6" w14:textId="5A73E26A" w:rsidR="007B3723" w:rsidRDefault="007B3723" w:rsidP="007B3723">
    <w:pPr>
      <w:pStyle w:val="Heading1"/>
      <w:rPr>
        <w:rFonts w:ascii="Calibri" w:hAnsi="Calibri"/>
        <w:sz w:val="28"/>
        <w:szCs w:val="28"/>
      </w:rPr>
    </w:pPr>
    <w:r w:rsidRPr="00E44C0C">
      <w:rPr>
        <w:rFonts w:ascii="Calibri" w:hAnsi="Calibri"/>
        <w:sz w:val="28"/>
        <w:szCs w:val="28"/>
      </w:rPr>
      <w:t>COALITION FOR GSP: 201</w:t>
    </w:r>
    <w:r w:rsidR="0092393E">
      <w:rPr>
        <w:rFonts w:ascii="Calibri" w:hAnsi="Calibri"/>
        <w:sz w:val="28"/>
        <w:szCs w:val="28"/>
      </w:rPr>
      <w:t>8</w:t>
    </w:r>
    <w:r w:rsidRPr="00E44C0C">
      <w:rPr>
        <w:rFonts w:ascii="Calibri" w:hAnsi="Calibri"/>
        <w:sz w:val="28"/>
        <w:szCs w:val="28"/>
      </w:rPr>
      <w:t xml:space="preserve"> mEMBERSHIP FOR</w:t>
    </w:r>
    <w:r>
      <w:rPr>
        <w:rFonts w:ascii="Calibri" w:hAnsi="Calibri"/>
        <w:sz w:val="28"/>
        <w:szCs w:val="28"/>
      </w:rPr>
      <w:t>M</w:t>
    </w:r>
  </w:p>
  <w:p w14:paraId="0D34E6CC" w14:textId="7A823C66" w:rsidR="00C75AEF" w:rsidRDefault="007B3723" w:rsidP="007B3723">
    <w:pPr>
      <w:pStyle w:val="Header"/>
      <w:jc w:val="center"/>
      <w:rPr>
        <w:rFonts w:ascii="Calibri" w:hAnsi="Calibri"/>
        <w:bCs/>
        <w:sz w:val="22"/>
        <w:szCs w:val="22"/>
      </w:rPr>
    </w:pPr>
    <w:r w:rsidRPr="007B3723">
      <w:rPr>
        <w:rFonts w:ascii="Calibri" w:hAnsi="Calibri"/>
        <w:bCs/>
        <w:sz w:val="22"/>
        <w:szCs w:val="22"/>
      </w:rPr>
      <w:t>(Shaded Boxes are Required)</w:t>
    </w:r>
  </w:p>
  <w:p w14:paraId="3F1793CE" w14:textId="77777777" w:rsidR="007B3723" w:rsidRPr="007B3723" w:rsidRDefault="007B3723" w:rsidP="007B3723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93"/>
    <w:rsid w:val="00017261"/>
    <w:rsid w:val="00017493"/>
    <w:rsid w:val="00017DD1"/>
    <w:rsid w:val="00022ABC"/>
    <w:rsid w:val="0002778C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71570"/>
    <w:rsid w:val="00384215"/>
    <w:rsid w:val="003C2A1F"/>
    <w:rsid w:val="00415F5F"/>
    <w:rsid w:val="0042038C"/>
    <w:rsid w:val="00425A05"/>
    <w:rsid w:val="0043267D"/>
    <w:rsid w:val="00444298"/>
    <w:rsid w:val="00461DCB"/>
    <w:rsid w:val="0046276C"/>
    <w:rsid w:val="0048726B"/>
    <w:rsid w:val="00491A66"/>
    <w:rsid w:val="00531C25"/>
    <w:rsid w:val="00532E88"/>
    <w:rsid w:val="005360D4"/>
    <w:rsid w:val="0054754E"/>
    <w:rsid w:val="0056338C"/>
    <w:rsid w:val="005B473F"/>
    <w:rsid w:val="005D4280"/>
    <w:rsid w:val="005D6072"/>
    <w:rsid w:val="006638AD"/>
    <w:rsid w:val="00671993"/>
    <w:rsid w:val="00682713"/>
    <w:rsid w:val="00722DE8"/>
    <w:rsid w:val="00733AC6"/>
    <w:rsid w:val="007344B3"/>
    <w:rsid w:val="00735603"/>
    <w:rsid w:val="00770EEA"/>
    <w:rsid w:val="007B3723"/>
    <w:rsid w:val="007E3D81"/>
    <w:rsid w:val="0080027D"/>
    <w:rsid w:val="008658E6"/>
    <w:rsid w:val="00884CA6"/>
    <w:rsid w:val="00887861"/>
    <w:rsid w:val="00890AE3"/>
    <w:rsid w:val="008D6145"/>
    <w:rsid w:val="0092393E"/>
    <w:rsid w:val="00932D09"/>
    <w:rsid w:val="009469FD"/>
    <w:rsid w:val="009622B2"/>
    <w:rsid w:val="00993EEC"/>
    <w:rsid w:val="009F58BB"/>
    <w:rsid w:val="00A12101"/>
    <w:rsid w:val="00A41E64"/>
    <w:rsid w:val="00A4373B"/>
    <w:rsid w:val="00AC087E"/>
    <w:rsid w:val="00AE1F72"/>
    <w:rsid w:val="00AF093D"/>
    <w:rsid w:val="00B03DB8"/>
    <w:rsid w:val="00B04903"/>
    <w:rsid w:val="00B12708"/>
    <w:rsid w:val="00B41C69"/>
    <w:rsid w:val="00B61506"/>
    <w:rsid w:val="00B64E92"/>
    <w:rsid w:val="00B72362"/>
    <w:rsid w:val="00B96D9F"/>
    <w:rsid w:val="00BB2071"/>
    <w:rsid w:val="00BE09D6"/>
    <w:rsid w:val="00C1143A"/>
    <w:rsid w:val="00C30E55"/>
    <w:rsid w:val="00C34558"/>
    <w:rsid w:val="00C63324"/>
    <w:rsid w:val="00C75AEF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92B5D"/>
    <w:rsid w:val="00DA5F94"/>
    <w:rsid w:val="00DA7EAC"/>
    <w:rsid w:val="00DF1BA0"/>
    <w:rsid w:val="00E33DC8"/>
    <w:rsid w:val="00E44C0C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2698F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C2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017493"/>
    <w:rPr>
      <w:color w:val="0000FF"/>
      <w:u w:val="single"/>
    </w:rPr>
  </w:style>
  <w:style w:type="paragraph" w:styleId="Header">
    <w:name w:val="header"/>
    <w:basedOn w:val="Normal"/>
    <w:link w:val="HeaderChar"/>
    <w:rsid w:val="00487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26B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487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26B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017493"/>
    <w:rPr>
      <w:color w:val="0000FF"/>
      <w:u w:val="single"/>
    </w:rPr>
  </w:style>
  <w:style w:type="paragraph" w:styleId="Header">
    <w:name w:val="header"/>
    <w:basedOn w:val="Normal"/>
    <w:link w:val="HeaderChar"/>
    <w:rsid w:val="00487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26B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487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26B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hony@tradepartnershi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\Users\Daniel\AppData\Roaming\Microsoft\Templates\Credit application.dot</Template>
  <TotalTime>1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Anthony</cp:lastModifiedBy>
  <cp:revision>2</cp:revision>
  <cp:lastPrinted>2003-12-10T17:14:00Z</cp:lastPrinted>
  <dcterms:created xsi:type="dcterms:W3CDTF">2017-12-21T15:24:00Z</dcterms:created>
  <dcterms:modified xsi:type="dcterms:W3CDTF">2017-12-21T15:24:00Z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